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3DB">
        <w:rPr>
          <w:rFonts w:ascii="Times New Roman" w:hAnsi="Times New Roman"/>
          <w:bCs/>
          <w:sz w:val="24"/>
          <w:szCs w:val="24"/>
        </w:rPr>
        <w:t>4 к технологической схеме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>находящихся в собственности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>Черемховского районного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</w:p>
    <w:p w:rsidR="00344D33" w:rsidRPr="009A53DB" w:rsidRDefault="00344D33" w:rsidP="009A53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3DB">
        <w:rPr>
          <w:rFonts w:ascii="Times New Roman" w:hAnsi="Times New Roman"/>
          <w:bCs/>
          <w:sz w:val="24"/>
          <w:szCs w:val="24"/>
        </w:rPr>
        <w:t>без проведения торгов»</w:t>
      </w:r>
    </w:p>
    <w:p w:rsidR="00344D33" w:rsidRDefault="00344D33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lang w:eastAsia="ru-RU"/>
        </w:rPr>
      </w:pPr>
    </w:p>
    <w:p w:rsidR="00344D33" w:rsidRPr="009A53DB" w:rsidRDefault="00344D33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3DB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344D33" w:rsidRDefault="00344D33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b/>
          <w:lang w:eastAsia="ru-RU"/>
        </w:rPr>
      </w:pPr>
    </w:p>
    <w:p w:rsidR="00344D33" w:rsidRPr="00597699" w:rsidRDefault="00344D33" w:rsidP="00582EB0">
      <w:pPr>
        <w:tabs>
          <w:tab w:val="left" w:pos="2479"/>
          <w:tab w:val="center" w:pos="5500"/>
        </w:tabs>
        <w:spacing w:after="0" w:line="240" w:lineRule="auto"/>
        <w:ind w:left="142"/>
        <w:jc w:val="center"/>
        <w:rPr>
          <w:rFonts w:ascii="Times New Roman" w:hAnsi="Times New Roman"/>
          <w:lang w:eastAsia="ru-RU"/>
        </w:rPr>
      </w:pPr>
      <w:r w:rsidRPr="00597699">
        <w:rPr>
          <w:rFonts w:ascii="Times New Roman" w:hAnsi="Times New Roman"/>
          <w:b/>
          <w:lang w:eastAsia="ru-RU"/>
        </w:rPr>
        <w:t xml:space="preserve">Д О Г О В О Р  № </w:t>
      </w:r>
      <w:r>
        <w:rPr>
          <w:rFonts w:ascii="Times New Roman" w:hAnsi="Times New Roman"/>
          <w:b/>
          <w:lang w:eastAsia="ru-RU"/>
        </w:rPr>
        <w:t>39</w:t>
      </w:r>
      <w:r w:rsidRPr="00597699">
        <w:rPr>
          <w:rFonts w:ascii="Times New Roman" w:hAnsi="Times New Roman"/>
          <w:b/>
          <w:lang w:eastAsia="ru-RU"/>
        </w:rPr>
        <w:t>-17</w:t>
      </w:r>
    </w:p>
    <w:p w:rsidR="00344D33" w:rsidRPr="00597699" w:rsidRDefault="00344D33" w:rsidP="00582EB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97699">
        <w:rPr>
          <w:rFonts w:ascii="Times New Roman" w:hAnsi="Times New Roman"/>
          <w:b/>
          <w:lang w:eastAsia="ru-RU"/>
        </w:rPr>
        <w:t>аренды земельного участка</w:t>
      </w:r>
    </w:p>
    <w:p w:rsidR="00344D33" w:rsidRPr="00597699" w:rsidRDefault="00344D33" w:rsidP="00582EB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7699">
        <w:rPr>
          <w:rFonts w:ascii="Times New Roman" w:hAnsi="Times New Roman"/>
          <w:lang w:eastAsia="ru-RU"/>
        </w:rPr>
        <w:t xml:space="preserve">г.Черемхово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28.08</w:t>
      </w:r>
      <w:r w:rsidRPr="00597699">
        <w:rPr>
          <w:rFonts w:ascii="Times New Roman" w:hAnsi="Times New Roman"/>
          <w:lang w:eastAsia="ru-RU"/>
        </w:rPr>
        <w:t>.2017</w:t>
      </w:r>
    </w:p>
    <w:p w:rsidR="00344D33" w:rsidRPr="00597699" w:rsidRDefault="00344D33" w:rsidP="00582EB0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344D33" w:rsidRPr="002D588D" w:rsidRDefault="00344D33" w:rsidP="00582EB0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администрации от 28.08.2017 № 484,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D58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лице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>Пежемской Владлены Борисовны,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распоряжения администрации от 29.01.2013 № 17п,  </w:t>
      </w: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одной стороны и </w:t>
      </w:r>
      <w:r w:rsidRPr="00582EB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582EB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582E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дата рождения: 24.09.1972, место рождения: гор. Иркутск, </w:t>
      </w:r>
      <w:r w:rsidRPr="00582EB0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11</w:t>
      </w:r>
      <w:r w:rsidRPr="0058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58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111111</w:t>
      </w:r>
      <w:r w:rsidRPr="00582EB0">
        <w:rPr>
          <w:rFonts w:ascii="Times New Roman" w:hAnsi="Times New Roman"/>
          <w:sz w:val="24"/>
          <w:szCs w:val="24"/>
        </w:rPr>
        <w:t xml:space="preserve"> выдан 24.01.2003 Отделом милиции-1 УВД гор. Ангарска Иркутской обл., зарегистрированному по адресу: Иркутская область, г. </w:t>
      </w:r>
      <w:r>
        <w:rPr>
          <w:rFonts w:ascii="Times New Roman" w:hAnsi="Times New Roman"/>
          <w:sz w:val="24"/>
          <w:szCs w:val="24"/>
        </w:rPr>
        <w:t>Черемхово</w:t>
      </w:r>
      <w:r w:rsidRPr="00582E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Лесная</w:t>
      </w:r>
      <w:r w:rsidRPr="00582EB0">
        <w:rPr>
          <w:rFonts w:ascii="Times New Roman" w:hAnsi="Times New Roman"/>
          <w:sz w:val="24"/>
          <w:szCs w:val="24"/>
        </w:rPr>
        <w:t xml:space="preserve">, д. 9, кв. 16, </w:t>
      </w:r>
      <w:r w:rsidRPr="00582EB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именуемые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в дальнейшем «Стороны», заключили настоящий договор (далее - Договор) о нижеследующем:</w:t>
      </w:r>
    </w:p>
    <w:p w:rsidR="00344D33" w:rsidRPr="00582EB0" w:rsidRDefault="00344D33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82E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:rsidR="00344D33" w:rsidRPr="00582EB0" w:rsidRDefault="00344D33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344D33" w:rsidRPr="00582EB0" w:rsidRDefault="00344D33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EB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38:20:130101:951, расположенный по адресу: Российская Федерация, Иркутская область, Черемховский район, с. Парфеново,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ул. Садовая, 2, площадью 2000 кв.м, с разрешенным использованием «индивидуальный жилой дом с приусадебным участком», </w:t>
      </w: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>далее «Участок» в границах, указанных в кадастровом паспорте  Участка.</w:t>
      </w:r>
    </w:p>
    <w:p w:rsidR="00344D33" w:rsidRPr="00582EB0" w:rsidRDefault="00344D33" w:rsidP="00582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1.2. Цель предоставления – </w:t>
      </w:r>
      <w:r w:rsidRPr="00582EB0">
        <w:rPr>
          <w:rFonts w:ascii="Times New Roman" w:hAnsi="Times New Roman"/>
          <w:sz w:val="24"/>
          <w:szCs w:val="24"/>
        </w:rPr>
        <w:t>индивидуальный жилой дом с приусадебным участком</w:t>
      </w:r>
      <w:r w:rsidRPr="00582EB0">
        <w:rPr>
          <w:rFonts w:ascii="Times New Roman" w:hAnsi="Times New Roman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:rsidR="00344D33" w:rsidRPr="002D588D" w:rsidRDefault="00344D33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344D33" w:rsidRPr="002D588D" w:rsidRDefault="00344D33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аренды Участка устанавливается сроком на 20 (двадцать) лет </w:t>
      </w:r>
      <w:r w:rsidRPr="002D588D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с 28.08.2017 по 28.08.2037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2D588D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344D33" w:rsidRPr="002D588D" w:rsidRDefault="00344D33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:rsidR="00344D33" w:rsidRPr="002D588D" w:rsidRDefault="00344D33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3.1. Размер арендной платы за Участок </w:t>
      </w:r>
      <w:r w:rsidRPr="002D588D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2D588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1348 (одна тысяча триста сорок восемь</w:t>
      </w:r>
      <w:r w:rsidRPr="0013020D">
        <w:rPr>
          <w:rFonts w:ascii="Times New Roman" w:hAnsi="Times New Roman"/>
          <w:lang w:eastAsia="ru-RU"/>
        </w:rPr>
        <w:t xml:space="preserve">) рублей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год,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112,33 (сто двенадцать рублей 33 коп.)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в месяц, из расчета кадастровой стоимости в 2017 году.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Размер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Арендодателем</w:t>
      </w:r>
      <w:r w:rsidRPr="002D588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ежегодно,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путем перечисления на расчетный счет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УФК по Иркутской области: р/с 40101810900000010001, ИНН 3843001170 КПП 385101001 Отделение Иркутск,             г. Иркутск, БИК 042520001, Комитет по управлению муниципальным имуществом Черемховского районного муниципального образования,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код дохода 913 111 05013 05 0000 120,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ОКТМО 256484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:rsidR="00344D33" w:rsidRPr="002D588D" w:rsidRDefault="00344D33" w:rsidP="00582E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освобождает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344D33" w:rsidRPr="002D588D" w:rsidRDefault="00344D33" w:rsidP="00582EB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:rsidR="00344D33" w:rsidRPr="002D588D" w:rsidRDefault="00344D33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:rsidR="00344D33" w:rsidRPr="002D588D" w:rsidRDefault="00344D33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Требовать досрочного расторжения Договора при использовании Участка не по целевому назначению, а также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 использовании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:rsidR="00344D33" w:rsidRPr="002D588D" w:rsidRDefault="00344D33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    беспрепятственный доступ на территорию арендуемого Участка с целью его   осмотра на предмет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:rsidR="00344D33" w:rsidRPr="002D588D" w:rsidRDefault="00344D33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4D33" w:rsidRPr="002D588D" w:rsidRDefault="00344D33" w:rsidP="00582EB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2D588D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в односторонней порядке расторгнуть договор, направив не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:rsidR="00344D33" w:rsidRPr="002D588D" w:rsidRDefault="00344D33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:rsidR="00344D33" w:rsidRPr="002D588D" w:rsidRDefault="00344D33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:rsidR="00344D33" w:rsidRPr="002D588D" w:rsidRDefault="00344D33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:rsidR="00344D33" w:rsidRPr="002D588D" w:rsidRDefault="00344D33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  перечисления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:rsidR="00344D33" w:rsidRPr="002D588D" w:rsidRDefault="00344D33" w:rsidP="00582EB0">
      <w:pPr>
        <w:shd w:val="clear" w:color="auto" w:fill="FFFFFF"/>
        <w:tabs>
          <w:tab w:val="left" w:pos="60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4.2.4.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344D33" w:rsidRPr="002D588D" w:rsidRDefault="00344D33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:rsidR="00344D33" w:rsidRPr="002D588D" w:rsidRDefault="00344D33" w:rsidP="00582EB0">
      <w:pPr>
        <w:shd w:val="clear" w:color="auto" w:fill="FFFFFF"/>
        <w:tabs>
          <w:tab w:val="left" w:pos="499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4.3.1.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344D33" w:rsidRPr="002D588D" w:rsidRDefault="00344D33" w:rsidP="00582EB0">
      <w:pPr>
        <w:shd w:val="clear" w:color="auto" w:fill="FFFFFF"/>
        <w:tabs>
          <w:tab w:val="left" w:pos="562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4.3.2.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:rsidR="00344D33" w:rsidRPr="002D588D" w:rsidRDefault="00344D33" w:rsidP="00582EB0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:rsidR="00344D33" w:rsidRPr="002D588D" w:rsidRDefault="00344D33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:rsidR="00344D33" w:rsidRPr="002D588D" w:rsidRDefault="00344D33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:rsidR="00344D33" w:rsidRPr="002D588D" w:rsidRDefault="00344D33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:rsidR="00344D33" w:rsidRPr="002D588D" w:rsidRDefault="00344D33" w:rsidP="00582EB0">
      <w:pPr>
        <w:shd w:val="clear" w:color="auto" w:fill="FFFFFF"/>
        <w:tabs>
          <w:tab w:val="left" w:pos="571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4.4.4.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:rsidR="00344D33" w:rsidRPr="002D588D" w:rsidRDefault="00344D33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:rsidR="00344D33" w:rsidRPr="002D588D" w:rsidRDefault="00344D33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2D588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:rsidR="00344D33" w:rsidRPr="002D588D" w:rsidRDefault="00344D33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:rsidR="00344D33" w:rsidRPr="002D588D" w:rsidRDefault="00344D33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:rsidR="00344D33" w:rsidRPr="002D588D" w:rsidRDefault="00344D33" w:rsidP="00582EB0">
      <w:pPr>
        <w:shd w:val="clear" w:color="auto" w:fill="FFFFFF"/>
        <w:tabs>
          <w:tab w:val="left" w:pos="60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4.4.9. Арендодатель и Арендатор имеют иные права и несут иные обязанности, установленные законодательством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344D33" w:rsidRPr="002D588D" w:rsidRDefault="00344D33" w:rsidP="00582E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344D33" w:rsidRPr="002D588D" w:rsidRDefault="00344D33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:rsidR="00344D33" w:rsidRPr="002D588D" w:rsidRDefault="00344D33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2D588D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:rsidR="00344D33" w:rsidRPr="002D588D" w:rsidRDefault="00344D33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:rsidR="00344D33" w:rsidRPr="002D588D" w:rsidRDefault="00344D33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Договора договор субаренды Участка прекращает свое действие.</w:t>
      </w:r>
    </w:p>
    <w:p w:rsidR="00344D33" w:rsidRPr="002D588D" w:rsidRDefault="00344D33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Расходы по государственной регистрации Договора, а также изменений и дополнений к нему возлагаются на </w:t>
      </w:r>
      <w:r w:rsidRPr="002D588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:rsidR="00344D33" w:rsidRPr="002D588D" w:rsidRDefault="00344D33" w:rsidP="00582EB0">
      <w:pPr>
        <w:shd w:val="clear" w:color="auto" w:fill="FFFFFF"/>
        <w:tabs>
          <w:tab w:val="left" w:pos="47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8.5.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               8.6.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5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муниципальным имуществом 665413 Иркутская область, г.Черемхово, ул. Куйбышева, 20, ИНН 3843001170, КПП 385101001.</w:t>
      </w:r>
    </w:p>
    <w:p w:rsidR="00344D33" w:rsidRDefault="00344D33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Арендатора: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2EB0">
        <w:rPr>
          <w:rFonts w:ascii="Times New Roman" w:hAnsi="Times New Roman"/>
          <w:sz w:val="24"/>
          <w:szCs w:val="24"/>
        </w:rPr>
        <w:t xml:space="preserve">Иркутская область, г. </w:t>
      </w:r>
      <w:r>
        <w:rPr>
          <w:rFonts w:ascii="Times New Roman" w:hAnsi="Times New Roman"/>
          <w:sz w:val="24"/>
          <w:szCs w:val="24"/>
        </w:rPr>
        <w:t>Черемхово, ул. Лесная, д. 9, кв. 16.</w:t>
      </w:r>
    </w:p>
    <w:p w:rsidR="00344D33" w:rsidRPr="002D588D" w:rsidRDefault="00344D33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АРЕНДОДАТЕЛЬ                                                                                       АРЕНДАТОР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_______________________                                                                      __________________</w:t>
      </w:r>
    </w:p>
    <w:p w:rsidR="00344D33" w:rsidRPr="002D588D" w:rsidRDefault="00344D33" w:rsidP="00582EB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(Пежемская В.Б. – председатель КУМИ ЧРМО)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 И.И.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344D33" w:rsidRPr="002D588D" w:rsidRDefault="00344D33" w:rsidP="00582EB0">
      <w:pPr>
        <w:tabs>
          <w:tab w:val="left" w:pos="1591"/>
        </w:tabs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FFFFFF"/>
          <w:sz w:val="24"/>
          <w:szCs w:val="24"/>
          <w:lang w:eastAsia="ru-RU"/>
        </w:rPr>
        <w:t xml:space="preserve">ушко О.В.                            </w:t>
      </w: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Default="00344D33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aps/>
          <w:sz w:val="24"/>
          <w:szCs w:val="24"/>
          <w:lang w:eastAsia="ru-RU"/>
        </w:rPr>
        <w:t>АКТ</w:t>
      </w:r>
    </w:p>
    <w:p w:rsidR="00344D33" w:rsidRPr="002D588D" w:rsidRDefault="00344D33" w:rsidP="0058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aps/>
          <w:sz w:val="24"/>
          <w:szCs w:val="24"/>
          <w:lang w:eastAsia="ru-RU"/>
        </w:rPr>
        <w:t>приема – перЕдачи  земельного участка</w:t>
      </w: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4D33" w:rsidRPr="002D588D" w:rsidRDefault="00344D33" w:rsidP="00582EB0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г. Черемхово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   28.08.2017</w:t>
      </w:r>
    </w:p>
    <w:p w:rsidR="00344D33" w:rsidRPr="002D588D" w:rsidRDefault="00344D33" w:rsidP="00582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ab/>
      </w:r>
    </w:p>
    <w:p w:rsidR="00344D33" w:rsidRPr="002D588D" w:rsidRDefault="00344D33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>В соответствии с договором аренды № 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-17 от 28.08.2017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</w:t>
      </w:r>
      <w:r w:rsidRPr="002D588D">
        <w:rPr>
          <w:rFonts w:ascii="Times New Roman" w:hAnsi="Times New Roman"/>
          <w:sz w:val="24"/>
          <w:szCs w:val="24"/>
          <w:lang w:eastAsia="ru-RU"/>
        </w:rPr>
        <w:t>, в лице  председателя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 Пежемской Владлены Борисовны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 передает, а </w:t>
      </w:r>
      <w:r w:rsidRPr="0019005A">
        <w:rPr>
          <w:rFonts w:ascii="Times New Roman" w:hAnsi="Times New Roman"/>
          <w:b/>
          <w:sz w:val="24"/>
          <w:szCs w:val="24"/>
          <w:lang w:eastAsia="ru-RU"/>
        </w:rPr>
        <w:t>Иванов Иван Иванович</w:t>
      </w:r>
      <w:r w:rsidRPr="002D588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принимает </w:t>
      </w:r>
      <w:r w:rsidRPr="00582EB0">
        <w:rPr>
          <w:rFonts w:ascii="Times New Roman" w:hAnsi="Times New Roman"/>
          <w:sz w:val="24"/>
          <w:szCs w:val="24"/>
          <w:lang w:eastAsia="ru-RU"/>
        </w:rPr>
        <w:t>земельный участок из земель населенных пунктов, с кадастровым номером 38:20:130101:951, расположенный по адресу: Российская Федерация, Иркутская область, Черемховский район, с. Парфеново, ул. Садовая, 2, площадью 2000 кв.м, с разрешенным использованием «индивидуальный жилой дом с приусадебным участком»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44D33" w:rsidRPr="002D588D" w:rsidRDefault="00344D33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 претензий у арендатора в отношении состояния земельного участка.</w:t>
      </w:r>
    </w:p>
    <w:p w:rsidR="00344D33" w:rsidRPr="002D588D" w:rsidRDefault="00344D33" w:rsidP="00582E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4D33" w:rsidRPr="002D588D" w:rsidRDefault="00344D33" w:rsidP="00582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D588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Look w:val="00A0"/>
      </w:tblPr>
      <w:tblGrid>
        <w:gridCol w:w="5068"/>
        <w:gridCol w:w="5069"/>
      </w:tblGrid>
      <w:tr w:rsidR="00344D33" w:rsidRPr="00E95E58" w:rsidTr="00E95E58">
        <w:tc>
          <w:tcPr>
            <w:tcW w:w="5068" w:type="dxa"/>
          </w:tcPr>
          <w:p w:rsidR="00344D33" w:rsidRPr="00E95E58" w:rsidRDefault="00344D33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344D33" w:rsidRPr="00E95E58" w:rsidRDefault="00344D33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(В.Б. Пежемская -  председатель</w:t>
            </w:r>
          </w:p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344D33" w:rsidRPr="00E95E58" w:rsidRDefault="00344D33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И.И.</w:t>
            </w: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344D33" w:rsidRPr="00E95E58" w:rsidRDefault="00344D33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4D33" w:rsidRPr="002D588D" w:rsidRDefault="00344D33" w:rsidP="00582E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D33" w:rsidRPr="002D588D" w:rsidRDefault="00344D33" w:rsidP="00582EB0">
      <w:pPr>
        <w:rPr>
          <w:sz w:val="24"/>
          <w:szCs w:val="24"/>
        </w:rPr>
      </w:pPr>
    </w:p>
    <w:p w:rsidR="00344D33" w:rsidRPr="002D588D" w:rsidRDefault="00344D33" w:rsidP="00582EB0">
      <w:pPr>
        <w:rPr>
          <w:sz w:val="24"/>
          <w:szCs w:val="24"/>
        </w:rPr>
      </w:pPr>
    </w:p>
    <w:p w:rsidR="00344D33" w:rsidRPr="002D588D" w:rsidRDefault="00344D33" w:rsidP="00582EB0">
      <w:pPr>
        <w:rPr>
          <w:sz w:val="24"/>
          <w:szCs w:val="24"/>
        </w:rPr>
      </w:pPr>
    </w:p>
    <w:p w:rsidR="00344D33" w:rsidRPr="002D588D" w:rsidRDefault="00344D33" w:rsidP="00582EB0">
      <w:pPr>
        <w:rPr>
          <w:sz w:val="24"/>
          <w:szCs w:val="24"/>
        </w:rPr>
      </w:pPr>
    </w:p>
    <w:p w:rsidR="00344D33" w:rsidRDefault="00344D33" w:rsidP="00582EB0"/>
    <w:p w:rsidR="00344D33" w:rsidRDefault="00344D33"/>
    <w:sectPr w:rsidR="00344D33" w:rsidSect="00EC16F7">
      <w:footerReference w:type="even" r:id="rId7"/>
      <w:footerReference w:type="default" r:id="rId8"/>
      <w:pgSz w:w="11906" w:h="16838"/>
      <w:pgMar w:top="624" w:right="567" w:bottom="284" w:left="851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33" w:rsidRDefault="00344D33" w:rsidP="00D525E5">
      <w:pPr>
        <w:spacing w:after="0" w:line="240" w:lineRule="auto"/>
      </w:pPr>
      <w:r>
        <w:separator/>
      </w:r>
    </w:p>
  </w:endnote>
  <w:endnote w:type="continuationSeparator" w:id="0">
    <w:p w:rsidR="00344D33" w:rsidRDefault="00344D33" w:rsidP="00D5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33" w:rsidRDefault="00344D33">
    <w:pPr>
      <w:pStyle w:val="Footer"/>
      <w:framePr w:wrap="around" w:vAnchor="text" w:hAnchor="margin" w:xAlign="center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end"/>
    </w:r>
  </w:p>
  <w:p w:rsidR="00344D33" w:rsidRDefault="00344D33">
    <w:pPr>
      <w:pStyle w:val="Foo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33" w:rsidRDefault="00344D33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33" w:rsidRDefault="00344D33" w:rsidP="00D525E5">
      <w:pPr>
        <w:spacing w:after="0" w:line="240" w:lineRule="auto"/>
      </w:pPr>
      <w:r>
        <w:separator/>
      </w:r>
    </w:p>
  </w:footnote>
  <w:footnote w:type="continuationSeparator" w:id="0">
    <w:p w:rsidR="00344D33" w:rsidRDefault="00344D33" w:rsidP="00D5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6986D70"/>
    <w:multiLevelType w:val="hybridMultilevel"/>
    <w:tmpl w:val="224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B0"/>
    <w:rsid w:val="000168D7"/>
    <w:rsid w:val="00046161"/>
    <w:rsid w:val="0013020D"/>
    <w:rsid w:val="0013778B"/>
    <w:rsid w:val="0019005A"/>
    <w:rsid w:val="002B1803"/>
    <w:rsid w:val="002D588D"/>
    <w:rsid w:val="003068BD"/>
    <w:rsid w:val="00312C1B"/>
    <w:rsid w:val="00344D33"/>
    <w:rsid w:val="00582EB0"/>
    <w:rsid w:val="00597699"/>
    <w:rsid w:val="009A53DB"/>
    <w:rsid w:val="00A8122F"/>
    <w:rsid w:val="00AA747E"/>
    <w:rsid w:val="00BB2A5D"/>
    <w:rsid w:val="00C7749B"/>
    <w:rsid w:val="00D525E5"/>
    <w:rsid w:val="00E95E58"/>
    <w:rsid w:val="00EC16F7"/>
    <w:rsid w:val="00E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8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EB0"/>
    <w:rPr>
      <w:rFonts w:cs="Times New Roman"/>
    </w:rPr>
  </w:style>
  <w:style w:type="character" w:styleId="PageNumber">
    <w:name w:val="page number"/>
    <w:basedOn w:val="DefaultParagraphFont"/>
    <w:uiPriority w:val="99"/>
    <w:rsid w:val="00582EB0"/>
    <w:rPr>
      <w:rFonts w:cs="Times New Roman"/>
    </w:rPr>
  </w:style>
  <w:style w:type="table" w:styleId="TableGrid">
    <w:name w:val="Table Grid"/>
    <w:basedOn w:val="TableNormal"/>
    <w:uiPriority w:val="99"/>
    <w:rsid w:val="00582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1670</Words>
  <Characters>9525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6</cp:revision>
  <dcterms:created xsi:type="dcterms:W3CDTF">2017-09-13T09:19:00Z</dcterms:created>
  <dcterms:modified xsi:type="dcterms:W3CDTF">2017-09-27T01:36:00Z</dcterms:modified>
</cp:coreProperties>
</file>